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40B7" w14:textId="77777777" w:rsidR="002709A2" w:rsidRPr="00162BFD" w:rsidRDefault="002709A2" w:rsidP="002709A2">
      <w:pPr>
        <w:rPr>
          <w:rFonts w:cs="Arial"/>
          <w:sz w:val="24"/>
        </w:rPr>
      </w:pPr>
      <w:r w:rsidRPr="00162BFD">
        <w:rPr>
          <w:rFonts w:cs="Arial"/>
          <w:sz w:val="24"/>
        </w:rPr>
        <w:t xml:space="preserve">Date:  </w:t>
      </w:r>
    </w:p>
    <w:p w14:paraId="16A564E8" w14:textId="77777777" w:rsidR="002709A2" w:rsidRPr="00162BFD" w:rsidRDefault="002709A2" w:rsidP="002709A2">
      <w:pPr>
        <w:rPr>
          <w:rFonts w:cs="Arial"/>
          <w:sz w:val="24"/>
        </w:rPr>
      </w:pPr>
    </w:p>
    <w:p w14:paraId="621CC323" w14:textId="77777777" w:rsidR="002709A2" w:rsidRPr="00162BFD" w:rsidRDefault="002709A2" w:rsidP="002709A2">
      <w:pPr>
        <w:rPr>
          <w:rFonts w:cs="Arial"/>
          <w:sz w:val="24"/>
        </w:rPr>
      </w:pPr>
      <w:r w:rsidRPr="00162BFD">
        <w:rPr>
          <w:rFonts w:cs="Arial"/>
          <w:sz w:val="24"/>
        </w:rPr>
        <w:t>To:  ________________, SRA or Designee</w:t>
      </w:r>
    </w:p>
    <w:p w14:paraId="04771206" w14:textId="77777777" w:rsidR="002709A2" w:rsidRPr="00162BFD" w:rsidRDefault="002709A2" w:rsidP="002709A2">
      <w:pPr>
        <w:rPr>
          <w:rFonts w:cs="Arial"/>
          <w:sz w:val="24"/>
        </w:rPr>
      </w:pPr>
      <w:r w:rsidRPr="00162BFD">
        <w:rPr>
          <w:rFonts w:cs="Arial"/>
          <w:sz w:val="24"/>
        </w:rPr>
        <w:t xml:space="preserve">Through:  ______________, FSOS   </w:t>
      </w:r>
    </w:p>
    <w:p w14:paraId="66FB30C4" w14:textId="77777777" w:rsidR="002709A2" w:rsidRPr="00162BFD" w:rsidRDefault="002709A2" w:rsidP="002709A2">
      <w:pPr>
        <w:rPr>
          <w:rFonts w:cs="Arial"/>
          <w:sz w:val="24"/>
        </w:rPr>
      </w:pPr>
      <w:r w:rsidRPr="00162BFD">
        <w:rPr>
          <w:rFonts w:cs="Arial"/>
          <w:sz w:val="24"/>
        </w:rPr>
        <w:t>From:  _________________, SSW</w:t>
      </w:r>
    </w:p>
    <w:p w14:paraId="4D8ABF12" w14:textId="77777777" w:rsidR="002709A2" w:rsidRPr="00162BFD" w:rsidRDefault="002709A2" w:rsidP="002709A2">
      <w:pPr>
        <w:rPr>
          <w:rFonts w:cs="Arial"/>
          <w:sz w:val="24"/>
        </w:rPr>
      </w:pPr>
    </w:p>
    <w:p w14:paraId="1D17B4F6" w14:textId="34EFFCD1" w:rsidR="00162BFD" w:rsidRPr="00162BFD" w:rsidRDefault="00162BFD" w:rsidP="00162BFD">
      <w:pPr>
        <w:pStyle w:val="Header"/>
        <w:tabs>
          <w:tab w:val="clear" w:pos="4320"/>
          <w:tab w:val="clear" w:pos="8640"/>
        </w:tabs>
        <w:rPr>
          <w:rFonts w:cs="Arial"/>
          <w:sz w:val="24"/>
        </w:rPr>
      </w:pPr>
      <w:r w:rsidRPr="00162BFD">
        <w:rPr>
          <w:rFonts w:cs="Arial"/>
          <w:sz w:val="24"/>
        </w:rPr>
        <w:t>RE:</w:t>
      </w:r>
      <w:r w:rsidRPr="00162BFD">
        <w:rPr>
          <w:rFonts w:cs="Arial"/>
          <w:sz w:val="24"/>
        </w:rPr>
        <w:tab/>
        <w:t>REQUEST FOR FOSTER PARENT ADOPTION</w:t>
      </w:r>
    </w:p>
    <w:p w14:paraId="31860E9F" w14:textId="674589D9" w:rsidR="00162BFD" w:rsidRPr="00162BFD" w:rsidRDefault="00162BFD" w:rsidP="00162BFD">
      <w:pPr>
        <w:pStyle w:val="Header"/>
        <w:tabs>
          <w:tab w:val="clear" w:pos="4320"/>
          <w:tab w:val="clear" w:pos="8640"/>
        </w:tabs>
        <w:rPr>
          <w:rFonts w:cs="Arial"/>
          <w:sz w:val="24"/>
        </w:rPr>
      </w:pPr>
      <w:r w:rsidRPr="00162BFD">
        <w:rPr>
          <w:rFonts w:cs="Arial"/>
          <w:sz w:val="24"/>
        </w:rPr>
        <w:tab/>
        <w:t>Foster Parent</w:t>
      </w:r>
      <w:r>
        <w:rPr>
          <w:rFonts w:cs="Arial"/>
          <w:sz w:val="24"/>
        </w:rPr>
        <w:t>(</w:t>
      </w:r>
      <w:r w:rsidRPr="00162BFD">
        <w:rPr>
          <w:rFonts w:cs="Arial"/>
          <w:sz w:val="24"/>
        </w:rPr>
        <w:t>s</w:t>
      </w:r>
      <w:r>
        <w:rPr>
          <w:rFonts w:cs="Arial"/>
          <w:sz w:val="24"/>
        </w:rPr>
        <w:t>)</w:t>
      </w:r>
      <w:r w:rsidRPr="00162BFD">
        <w:rPr>
          <w:rFonts w:cs="Arial"/>
          <w:sz w:val="24"/>
        </w:rPr>
        <w:t xml:space="preserve"> Name:  </w:t>
      </w:r>
      <w:r w:rsidRPr="00162BFD">
        <w:rPr>
          <w:rFonts w:cs="Arial"/>
          <w:sz w:val="24"/>
        </w:rPr>
        <w:tab/>
        <w:t xml:space="preserve">   </w:t>
      </w:r>
    </w:p>
    <w:p w14:paraId="7EEBA7A6" w14:textId="5CBA47F8" w:rsidR="00162BFD" w:rsidRPr="00162BFD" w:rsidRDefault="00162BFD" w:rsidP="00162BFD">
      <w:pPr>
        <w:pStyle w:val="Header"/>
        <w:tabs>
          <w:tab w:val="clear" w:pos="4320"/>
          <w:tab w:val="clear" w:pos="8640"/>
        </w:tabs>
        <w:rPr>
          <w:rFonts w:cs="Arial"/>
          <w:sz w:val="24"/>
        </w:rPr>
      </w:pPr>
      <w:r w:rsidRPr="00162BFD">
        <w:rPr>
          <w:rFonts w:cs="Arial"/>
          <w:sz w:val="24"/>
        </w:rPr>
        <w:tab/>
      </w:r>
      <w:r w:rsidRPr="00162BFD">
        <w:rPr>
          <w:rFonts w:cs="Arial"/>
          <w:sz w:val="24"/>
        </w:rPr>
        <w:tab/>
      </w:r>
      <w:r w:rsidRPr="00162BFD">
        <w:rPr>
          <w:rFonts w:cs="Arial"/>
          <w:sz w:val="24"/>
        </w:rPr>
        <w:tab/>
      </w:r>
      <w:r>
        <w:rPr>
          <w:rFonts w:cs="Arial"/>
          <w:sz w:val="24"/>
        </w:rPr>
        <w:t xml:space="preserve">  </w:t>
      </w:r>
      <w:r w:rsidRPr="00162BFD">
        <w:rPr>
          <w:rFonts w:cs="Arial"/>
          <w:sz w:val="24"/>
        </w:rPr>
        <w:t>Address:</w:t>
      </w:r>
      <w:r w:rsidRPr="00162BFD">
        <w:rPr>
          <w:rFonts w:cs="Arial"/>
          <w:sz w:val="24"/>
        </w:rPr>
        <w:tab/>
      </w:r>
      <w:r w:rsidRPr="00162BFD">
        <w:rPr>
          <w:rFonts w:cs="Arial"/>
          <w:sz w:val="24"/>
        </w:rPr>
        <w:tab/>
        <w:t xml:space="preserve">  </w:t>
      </w:r>
    </w:p>
    <w:p w14:paraId="318B8CDB" w14:textId="39041B45" w:rsidR="00162BFD" w:rsidRPr="00162BFD" w:rsidRDefault="00162BFD" w:rsidP="00162BFD">
      <w:pPr>
        <w:pStyle w:val="Header"/>
        <w:tabs>
          <w:tab w:val="clear" w:pos="4320"/>
          <w:tab w:val="clear" w:pos="8640"/>
        </w:tabs>
        <w:rPr>
          <w:rFonts w:cs="Arial"/>
          <w:sz w:val="24"/>
        </w:rPr>
      </w:pPr>
      <w:r w:rsidRPr="00162BFD">
        <w:rPr>
          <w:rFonts w:cs="Arial"/>
          <w:sz w:val="24"/>
        </w:rPr>
        <w:tab/>
      </w:r>
      <w:r w:rsidRPr="00162BFD">
        <w:rPr>
          <w:rFonts w:cs="Arial"/>
          <w:sz w:val="24"/>
        </w:rPr>
        <w:tab/>
      </w:r>
      <w:r w:rsidRPr="00162BFD">
        <w:rPr>
          <w:rFonts w:cs="Arial"/>
          <w:sz w:val="24"/>
        </w:rPr>
        <w:tab/>
      </w:r>
      <w:r>
        <w:rPr>
          <w:rFonts w:cs="Arial"/>
          <w:sz w:val="24"/>
        </w:rPr>
        <w:t xml:space="preserve">  </w:t>
      </w:r>
      <w:r w:rsidRPr="00162BFD">
        <w:rPr>
          <w:rFonts w:cs="Arial"/>
          <w:sz w:val="24"/>
        </w:rPr>
        <w:t xml:space="preserve">TWIST#: </w:t>
      </w:r>
    </w:p>
    <w:p w14:paraId="5ED0F6A5" w14:textId="5C21F097" w:rsidR="002709A2" w:rsidRPr="00162BFD" w:rsidRDefault="002709A2" w:rsidP="002709A2">
      <w:pPr>
        <w:rPr>
          <w:rFonts w:cs="Arial"/>
          <w:sz w:val="24"/>
        </w:rPr>
      </w:pPr>
    </w:p>
    <w:p w14:paraId="7CFB07B2" w14:textId="2B8D8836" w:rsidR="002709A2" w:rsidRPr="00162BFD" w:rsidRDefault="002709A2" w:rsidP="002709A2">
      <w:pPr>
        <w:rPr>
          <w:rFonts w:cs="Arial"/>
          <w:sz w:val="24"/>
        </w:rPr>
      </w:pPr>
      <w:r w:rsidRPr="00162BFD">
        <w:rPr>
          <w:rFonts w:cs="Arial"/>
          <w:sz w:val="24"/>
        </w:rPr>
        <w:t>Child</w:t>
      </w:r>
      <w:r w:rsidR="00162BFD" w:rsidRPr="00162BFD">
        <w:rPr>
          <w:rFonts w:cs="Arial"/>
          <w:sz w:val="24"/>
        </w:rPr>
        <w:t>(</w:t>
      </w:r>
      <w:r w:rsidRPr="00162BFD">
        <w:rPr>
          <w:rFonts w:cs="Arial"/>
          <w:sz w:val="24"/>
        </w:rPr>
        <w:t>ren</w:t>
      </w:r>
      <w:r w:rsidR="00162BFD" w:rsidRPr="00162BFD">
        <w:rPr>
          <w:rFonts w:cs="Arial"/>
          <w:sz w:val="24"/>
        </w:rPr>
        <w:t>)</w:t>
      </w:r>
      <w:r w:rsidRPr="00162BFD">
        <w:rPr>
          <w:rFonts w:cs="Arial"/>
          <w:sz w:val="24"/>
        </w:rPr>
        <w:t>:</w:t>
      </w:r>
    </w:p>
    <w:p w14:paraId="456344E7" w14:textId="77777777" w:rsidR="002709A2" w:rsidRPr="00162BFD" w:rsidRDefault="002709A2" w:rsidP="002709A2">
      <w:pPr>
        <w:rPr>
          <w:rFonts w:cs="Arial"/>
          <w:sz w:val="24"/>
        </w:rPr>
      </w:pPr>
      <w:r w:rsidRPr="00162BFD">
        <w:rPr>
          <w:rFonts w:cs="Arial"/>
          <w:sz w:val="24"/>
        </w:rPr>
        <w:t>Name, DOB, Permanency Goal</w:t>
      </w:r>
    </w:p>
    <w:p w14:paraId="0C573AE5" w14:textId="77777777" w:rsidR="002709A2" w:rsidRPr="00162BFD" w:rsidRDefault="002709A2" w:rsidP="002709A2">
      <w:pPr>
        <w:rPr>
          <w:rFonts w:cs="Arial"/>
          <w:sz w:val="24"/>
        </w:rPr>
      </w:pPr>
    </w:p>
    <w:p w14:paraId="54E1B01B" w14:textId="3F4F3B97" w:rsidR="002709A2" w:rsidRPr="00162BFD" w:rsidRDefault="00162BFD" w:rsidP="002709A2">
      <w:pPr>
        <w:rPr>
          <w:rFonts w:cs="Arial"/>
          <w:sz w:val="24"/>
        </w:rPr>
      </w:pPr>
      <w:r w:rsidRPr="00162BFD">
        <w:rPr>
          <w:rFonts w:cs="Arial"/>
          <w:sz w:val="24"/>
        </w:rPr>
        <w:t xml:space="preserve">Please describe the child(ren)’s entrance into OOHC, TPR, and duration of current placement.  Provide information to support the need for adoption subsidy (i.e. the child(ren)’s attachment to the caregiver, therapies, level of care, other qualifying factors, etc.) </w:t>
      </w:r>
      <w:r w:rsidR="002709A2" w:rsidRPr="00162BFD">
        <w:rPr>
          <w:rFonts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301">
        <w:rPr>
          <w:rFonts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09A2" w:rsidRPr="00162BFD">
        <w:rPr>
          <w:rFonts w:cs="Arial"/>
          <w:sz w:val="24"/>
        </w:rPr>
        <w:t>___________</w:t>
      </w:r>
    </w:p>
    <w:p w14:paraId="45FA5C7A" w14:textId="77777777" w:rsidR="00A01301" w:rsidRDefault="00A01301" w:rsidP="00162BFD">
      <w:pPr>
        <w:pStyle w:val="Header"/>
        <w:tabs>
          <w:tab w:val="clear" w:pos="4320"/>
          <w:tab w:val="clear" w:pos="8640"/>
        </w:tabs>
        <w:rPr>
          <w:rFonts w:cs="Arial"/>
          <w:sz w:val="24"/>
        </w:rPr>
      </w:pPr>
    </w:p>
    <w:p w14:paraId="7E64E8E3" w14:textId="30BA901C" w:rsidR="00162BFD" w:rsidRPr="00162BFD" w:rsidRDefault="00162BFD" w:rsidP="00162BFD">
      <w:pPr>
        <w:pStyle w:val="Header"/>
        <w:tabs>
          <w:tab w:val="clear" w:pos="4320"/>
          <w:tab w:val="clear" w:pos="8640"/>
        </w:tabs>
        <w:rPr>
          <w:rFonts w:cs="Arial"/>
          <w:sz w:val="24"/>
        </w:rPr>
      </w:pPr>
      <w:r w:rsidRPr="00162BFD">
        <w:rPr>
          <w:rFonts w:cs="Arial"/>
          <w:sz w:val="24"/>
        </w:rPr>
        <w:t>SUBMITTED BY: ____________________________________________________</w:t>
      </w:r>
    </w:p>
    <w:p w14:paraId="00473B10" w14:textId="476527FA" w:rsidR="00162BFD" w:rsidRPr="00162BFD" w:rsidRDefault="00162BFD" w:rsidP="00162BFD">
      <w:pPr>
        <w:pStyle w:val="Header"/>
        <w:tabs>
          <w:tab w:val="clear" w:pos="4320"/>
          <w:tab w:val="clear" w:pos="8640"/>
        </w:tabs>
        <w:rPr>
          <w:rFonts w:cs="Arial"/>
          <w:sz w:val="24"/>
        </w:rPr>
      </w:pPr>
      <w:r w:rsidRPr="00162BFD">
        <w:rPr>
          <w:rFonts w:cs="Arial"/>
          <w:sz w:val="24"/>
        </w:rPr>
        <w:tab/>
      </w:r>
      <w:r w:rsidRPr="00162BFD">
        <w:rPr>
          <w:rFonts w:cs="Arial"/>
          <w:sz w:val="24"/>
        </w:rPr>
        <w:tab/>
        <w:t xml:space="preserve">     (R&amp;C Worker name, </w:t>
      </w:r>
      <w:proofErr w:type="gramStart"/>
      <w:r w:rsidRPr="00162BFD">
        <w:rPr>
          <w:rFonts w:cs="Arial"/>
          <w:sz w:val="24"/>
        </w:rPr>
        <w:t xml:space="preserve">title)   </w:t>
      </w:r>
      <w:proofErr w:type="gramEnd"/>
      <w:r w:rsidRPr="00162BFD">
        <w:rPr>
          <w:rFonts w:cs="Arial"/>
          <w:sz w:val="24"/>
        </w:rPr>
        <w:t xml:space="preserve">                                          </w:t>
      </w:r>
      <w:r w:rsidRPr="00162BFD">
        <w:rPr>
          <w:rFonts w:cs="Arial"/>
          <w:sz w:val="24"/>
        </w:rPr>
        <w:tab/>
        <w:t>Date</w:t>
      </w:r>
    </w:p>
    <w:p w14:paraId="47B18C2F" w14:textId="77777777" w:rsidR="00162BFD" w:rsidRPr="00162BFD" w:rsidRDefault="00162BFD" w:rsidP="00162BFD">
      <w:pPr>
        <w:pStyle w:val="Header"/>
        <w:tabs>
          <w:tab w:val="clear" w:pos="4320"/>
          <w:tab w:val="clear" w:pos="8640"/>
        </w:tabs>
        <w:rPr>
          <w:rFonts w:cs="Arial"/>
          <w:sz w:val="24"/>
        </w:rPr>
      </w:pPr>
      <w:r w:rsidRPr="00162BFD">
        <w:rPr>
          <w:rFonts w:cs="Arial"/>
          <w:sz w:val="24"/>
        </w:rPr>
        <w:tab/>
      </w:r>
      <w:r w:rsidRPr="00162BFD">
        <w:rPr>
          <w:rFonts w:cs="Arial"/>
          <w:sz w:val="24"/>
        </w:rPr>
        <w:tab/>
      </w:r>
    </w:p>
    <w:p w14:paraId="015BC9D6" w14:textId="77777777" w:rsidR="00162BFD" w:rsidRPr="00162BFD" w:rsidRDefault="00162BFD" w:rsidP="00162BFD">
      <w:pPr>
        <w:pStyle w:val="Header"/>
        <w:tabs>
          <w:tab w:val="clear" w:pos="4320"/>
          <w:tab w:val="clear" w:pos="8640"/>
        </w:tabs>
        <w:rPr>
          <w:rFonts w:cs="Arial"/>
          <w:sz w:val="24"/>
        </w:rPr>
      </w:pPr>
    </w:p>
    <w:p w14:paraId="69C4E6C2" w14:textId="77777777" w:rsidR="00162BFD" w:rsidRPr="00162BFD" w:rsidRDefault="00162BFD" w:rsidP="00162BFD">
      <w:pPr>
        <w:pStyle w:val="Header"/>
        <w:tabs>
          <w:tab w:val="clear" w:pos="4320"/>
          <w:tab w:val="clear" w:pos="8640"/>
        </w:tabs>
        <w:rPr>
          <w:rFonts w:cs="Arial"/>
          <w:sz w:val="24"/>
        </w:rPr>
      </w:pPr>
      <w:r w:rsidRPr="00162BFD">
        <w:rPr>
          <w:rFonts w:cs="Arial"/>
          <w:sz w:val="24"/>
        </w:rPr>
        <w:t>APPROVED BY: _____________________________________________________</w:t>
      </w:r>
    </w:p>
    <w:p w14:paraId="41D58EC5" w14:textId="77777777" w:rsidR="00162BFD" w:rsidRPr="00162BFD" w:rsidRDefault="00162BFD" w:rsidP="00162BFD">
      <w:pPr>
        <w:pStyle w:val="Header"/>
        <w:tabs>
          <w:tab w:val="clear" w:pos="4320"/>
          <w:tab w:val="clear" w:pos="8640"/>
        </w:tabs>
        <w:rPr>
          <w:rFonts w:cs="Arial"/>
          <w:sz w:val="24"/>
        </w:rPr>
      </w:pPr>
      <w:r w:rsidRPr="00162BFD">
        <w:rPr>
          <w:rFonts w:cs="Arial"/>
          <w:sz w:val="24"/>
        </w:rPr>
        <w:tab/>
      </w:r>
      <w:r w:rsidRPr="00162BFD">
        <w:rPr>
          <w:rFonts w:cs="Arial"/>
          <w:sz w:val="24"/>
        </w:rPr>
        <w:tab/>
        <w:t xml:space="preserve">    (FSOS name, title)</w:t>
      </w:r>
      <w:r w:rsidRPr="00162BFD">
        <w:rPr>
          <w:rFonts w:cs="Arial"/>
          <w:sz w:val="24"/>
        </w:rPr>
        <w:tab/>
        <w:t xml:space="preserve">                                               </w:t>
      </w:r>
      <w:r w:rsidRPr="00162BFD">
        <w:rPr>
          <w:rFonts w:cs="Arial"/>
          <w:sz w:val="24"/>
        </w:rPr>
        <w:tab/>
        <w:t>Date</w:t>
      </w:r>
    </w:p>
    <w:p w14:paraId="38D303CB" w14:textId="77777777" w:rsidR="00162BFD" w:rsidRPr="00162BFD" w:rsidRDefault="00162BFD" w:rsidP="00162BFD">
      <w:pPr>
        <w:pStyle w:val="Header"/>
        <w:tabs>
          <w:tab w:val="clear" w:pos="4320"/>
          <w:tab w:val="clear" w:pos="8640"/>
        </w:tabs>
        <w:rPr>
          <w:rFonts w:cs="Arial"/>
          <w:sz w:val="24"/>
        </w:rPr>
      </w:pPr>
      <w:r w:rsidRPr="00162BFD">
        <w:rPr>
          <w:rFonts w:cs="Arial"/>
          <w:sz w:val="24"/>
        </w:rPr>
        <w:t xml:space="preserve">                              </w:t>
      </w:r>
    </w:p>
    <w:p w14:paraId="12454FA0" w14:textId="77777777" w:rsidR="00162BFD" w:rsidRPr="00162BFD" w:rsidRDefault="00162BFD" w:rsidP="00162BFD">
      <w:pPr>
        <w:pStyle w:val="Header"/>
        <w:tabs>
          <w:tab w:val="clear" w:pos="4320"/>
          <w:tab w:val="clear" w:pos="8640"/>
        </w:tabs>
        <w:rPr>
          <w:rFonts w:cs="Arial"/>
          <w:sz w:val="24"/>
        </w:rPr>
      </w:pPr>
    </w:p>
    <w:p w14:paraId="5FF96D90" w14:textId="77777777" w:rsidR="00162BFD" w:rsidRPr="00162BFD" w:rsidRDefault="00162BFD" w:rsidP="00162BFD">
      <w:pPr>
        <w:pStyle w:val="Header"/>
        <w:tabs>
          <w:tab w:val="clear" w:pos="4320"/>
          <w:tab w:val="clear" w:pos="8640"/>
        </w:tabs>
        <w:rPr>
          <w:rFonts w:cs="Arial"/>
          <w:sz w:val="24"/>
        </w:rPr>
      </w:pPr>
      <w:r w:rsidRPr="00162BFD">
        <w:rPr>
          <w:rFonts w:cs="Arial"/>
          <w:sz w:val="24"/>
        </w:rPr>
        <w:t>APPROVED BY: _____________________________________________________</w:t>
      </w:r>
    </w:p>
    <w:p w14:paraId="7EED0773" w14:textId="77777777" w:rsidR="00162BFD" w:rsidRPr="00162BFD" w:rsidRDefault="00162BFD" w:rsidP="00162BFD">
      <w:pPr>
        <w:pStyle w:val="Header"/>
        <w:tabs>
          <w:tab w:val="clear" w:pos="4320"/>
          <w:tab w:val="clear" w:pos="8640"/>
        </w:tabs>
        <w:rPr>
          <w:rFonts w:cs="Arial"/>
          <w:sz w:val="24"/>
        </w:rPr>
      </w:pPr>
      <w:r w:rsidRPr="00162BFD">
        <w:rPr>
          <w:rFonts w:cs="Arial"/>
          <w:sz w:val="24"/>
        </w:rPr>
        <w:t xml:space="preserve">                              (SRA or designee name, title)</w:t>
      </w:r>
      <w:r w:rsidRPr="00162BFD">
        <w:rPr>
          <w:rFonts w:cs="Arial"/>
          <w:sz w:val="24"/>
        </w:rPr>
        <w:tab/>
      </w:r>
      <w:r w:rsidRPr="00162BFD">
        <w:rPr>
          <w:rFonts w:cs="Arial"/>
          <w:sz w:val="24"/>
        </w:rPr>
        <w:tab/>
        <w:t xml:space="preserve">                 </w:t>
      </w:r>
      <w:r w:rsidRPr="00162BFD">
        <w:rPr>
          <w:rFonts w:cs="Arial"/>
          <w:sz w:val="24"/>
        </w:rPr>
        <w:tab/>
        <w:t>Date</w:t>
      </w:r>
    </w:p>
    <w:p w14:paraId="3D6680F4" w14:textId="74A19509" w:rsidR="00F35E1A" w:rsidRPr="00162BFD" w:rsidRDefault="00F35E1A" w:rsidP="002709A2">
      <w:pPr>
        <w:ind w:left="720" w:hanging="720"/>
        <w:rPr>
          <w:rFonts w:cs="Arial"/>
          <w:sz w:val="24"/>
        </w:rPr>
      </w:pPr>
    </w:p>
    <w:sectPr w:rsidR="00F35E1A" w:rsidRPr="00162BFD" w:rsidSect="00F35E1A">
      <w:headerReference w:type="first" r:id="rId10"/>
      <w:pgSz w:w="12240" w:h="15840" w:code="1"/>
      <w:pgMar w:top="288" w:right="965" w:bottom="907" w:left="56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BFEB" w14:textId="77777777" w:rsidR="00412695" w:rsidRDefault="00412695">
      <w:r>
        <w:separator/>
      </w:r>
    </w:p>
  </w:endnote>
  <w:endnote w:type="continuationSeparator" w:id="0">
    <w:p w14:paraId="5E90D022" w14:textId="77777777" w:rsidR="00412695" w:rsidRDefault="0041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adeGothic LH BoldExtende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C210" w14:textId="77777777" w:rsidR="00412695" w:rsidRDefault="00412695">
      <w:r>
        <w:separator/>
      </w:r>
    </w:p>
  </w:footnote>
  <w:footnote w:type="continuationSeparator" w:id="0">
    <w:p w14:paraId="7981443A" w14:textId="77777777" w:rsidR="00412695" w:rsidRDefault="0041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0751" w14:textId="357A3125" w:rsidR="00797852" w:rsidRDefault="000D6EB1"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0ABECF09" wp14:editId="55194716">
              <wp:simplePos x="0" y="0"/>
              <wp:positionH relativeFrom="column">
                <wp:posOffset>2971800</wp:posOffset>
              </wp:positionH>
              <wp:positionV relativeFrom="paragraph">
                <wp:posOffset>72390</wp:posOffset>
              </wp:positionV>
              <wp:extent cx="1080770" cy="9867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3D9BC" w14:textId="2873A9C2" w:rsidR="00797852" w:rsidRDefault="000D6EB1" w:rsidP="000D6EB1">
                          <w:pPr>
                            <w:jc w:val="center"/>
                          </w:pPr>
                          <w:r>
                            <w:rPr>
                              <w:noProof/>
                            </w:rPr>
                            <w:drawing>
                              <wp:inline distT="0" distB="0" distL="0" distR="0" wp14:anchorId="607A1076" wp14:editId="78443EA8">
                                <wp:extent cx="893445" cy="871855"/>
                                <wp:effectExtent l="0" t="0" r="0" b="0"/>
                                <wp:docPr id="4" name="Picture 4"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_stat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71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ECF09"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" stroked="f">
              <v:textbox>
                <w:txbxContent>
                  <w:p w14:paraId="3A83D9BC" w14:textId="2873A9C2" w:rsidR="00797852" w:rsidRDefault="000D6EB1" w:rsidP="000D6EB1">
                    <w:pPr>
                      <w:jc w:val="center"/>
                    </w:pPr>
                    <w:r>
                      <w:rPr>
                        <w:noProof/>
                      </w:rPr>
                      <w:drawing>
                        <wp:inline distT="0" distB="0" distL="0" distR="0" wp14:anchorId="607A1076" wp14:editId="78443EA8">
                          <wp:extent cx="893445" cy="871855"/>
                          <wp:effectExtent l="0" t="0" r="0" b="0"/>
                          <wp:docPr id="4" name="Picture 4"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_stat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71855"/>
                                  </a:xfrm>
                                  <a:prstGeom prst="rect">
                                    <a:avLst/>
                                  </a:prstGeom>
                                  <a:noFill/>
                                  <a:ln>
                                    <a:noFill/>
                                  </a:ln>
                                </pic:spPr>
                              </pic:pic>
                            </a:graphicData>
                          </a:graphic>
                        </wp:inline>
                      </w:drawing>
                    </w:r>
                  </w:p>
                </w:txbxContent>
              </v:textbox>
            </v:shape>
          </w:pict>
        </mc:Fallback>
      </mc:AlternateContent>
    </w:r>
  </w:p>
  <w:p w14:paraId="2BBC1835" w14:textId="77777777" w:rsidR="00E3649E" w:rsidRDefault="00E3649E" w:rsidP="00797852">
    <w:pPr>
      <w:tabs>
        <w:tab w:val="center" w:pos="5264"/>
      </w:tabs>
      <w:spacing w:line="220" w:lineRule="atLeast"/>
      <w:rPr>
        <w:sz w:val="20"/>
      </w:rPr>
    </w:pPr>
  </w:p>
  <w:p w14:paraId="26E56B58" w14:textId="77777777" w:rsidR="00797852" w:rsidRDefault="00797852" w:rsidP="00797852">
    <w:pPr>
      <w:spacing w:line="220" w:lineRule="atLeast"/>
      <w:rPr>
        <w:sz w:val="20"/>
      </w:rPr>
    </w:pPr>
  </w:p>
  <w:p w14:paraId="4A53DC4B" w14:textId="77777777" w:rsidR="00797852" w:rsidRDefault="00797852" w:rsidP="00797852">
    <w:pPr>
      <w:spacing w:line="260" w:lineRule="atLeast"/>
      <w:rPr>
        <w:rFonts w:ascii="TradeGothic LH BoldExtended" w:hAnsi="TradeGothic LH BoldExtended"/>
        <w:sz w:val="20"/>
      </w:rPr>
    </w:pPr>
  </w:p>
  <w:p w14:paraId="0E371479" w14:textId="77777777" w:rsidR="00797852" w:rsidRDefault="00797852" w:rsidP="00797852">
    <w:pPr>
      <w:spacing w:line="260" w:lineRule="atLeast"/>
      <w:rPr>
        <w:sz w:val="20"/>
      </w:rPr>
    </w:pPr>
  </w:p>
  <w:p w14:paraId="721916A8" w14:textId="77777777" w:rsidR="00797852" w:rsidRDefault="00797852" w:rsidP="00797852">
    <w:pPr>
      <w:spacing w:line="260" w:lineRule="atLeast"/>
      <w:rPr>
        <w:sz w:val="20"/>
      </w:rPr>
    </w:pPr>
  </w:p>
  <w:p w14:paraId="47872DC8" w14:textId="77777777" w:rsidR="00797852" w:rsidRDefault="00797852" w:rsidP="00797852">
    <w:pPr>
      <w:spacing w:line="140" w:lineRule="atLeast"/>
      <w:rPr>
        <w:sz w:val="20"/>
      </w:rPr>
    </w:pPr>
  </w:p>
  <w:p w14:paraId="27F42A26" w14:textId="77777777" w:rsidR="00797852" w:rsidRDefault="00797852" w:rsidP="00797852">
    <w:pPr>
      <w:pStyle w:val="CabDeptAgencytitle"/>
      <w:rPr>
        <w:b/>
        <w:bCs w:val="0"/>
        <w:w w:val="120"/>
      </w:rPr>
    </w:pPr>
    <w:r>
      <w:rPr>
        <w:b/>
        <w:bCs w:val="0"/>
        <w:w w:val="120"/>
      </w:rPr>
      <w:t>CABINET FOR HEALTH AND FAMILY SERVICES</w:t>
    </w:r>
  </w:p>
  <w:p w14:paraId="0D79899D" w14:textId="05551002" w:rsidR="00F76183" w:rsidRDefault="00F76183" w:rsidP="002709A2">
    <w:pPr>
      <w:pStyle w:val="CabDeptAgencytitle"/>
      <w:rPr>
        <w:b/>
        <w:w w:val="120"/>
      </w:rPr>
    </w:pPr>
    <w:r>
      <w:rPr>
        <w:b/>
        <w:w w:val="120"/>
      </w:rPr>
      <w:t>Department for Community Based Service</w:t>
    </w:r>
    <w:r w:rsidR="002709A2">
      <w:rPr>
        <w:b/>
        <w:w w:val="120"/>
      </w:rPr>
      <w:t>s</w:t>
    </w:r>
  </w:p>
  <w:p w14:paraId="60386F23" w14:textId="3F2A6FFA" w:rsidR="000E3849" w:rsidRPr="00E3649E" w:rsidRDefault="000D6EB1" w:rsidP="00E3649E">
    <w:pPr>
      <w:tabs>
        <w:tab w:val="center" w:pos="6120"/>
      </w:tabs>
      <w:spacing w:line="180" w:lineRule="atLeast"/>
      <w:rPr>
        <w:rStyle w:val="normal-small1"/>
        <w:rFonts w:ascii="Arial" w:hAnsi="Arial" w:cs="Times New Roman"/>
        <w:b/>
        <w:bCs/>
        <w:sz w:val="16"/>
        <w:szCs w:val="24"/>
      </w:rPr>
    </w:pPr>
    <w:r>
      <w:rPr>
        <w:b/>
        <w:bCs/>
        <w:noProof/>
        <w:sz w:val="16"/>
      </w:rPr>
      <mc:AlternateContent>
        <mc:Choice Requires="wps">
          <w:drawing>
            <wp:anchor distT="0" distB="0" distL="114300" distR="114300" simplePos="0" relativeHeight="251658240" behindDoc="0" locked="0" layoutInCell="1" allowOverlap="1" wp14:anchorId="45C90762" wp14:editId="4C2D2620">
              <wp:simplePos x="0" y="0"/>
              <wp:positionH relativeFrom="column">
                <wp:posOffset>2666416</wp:posOffset>
              </wp:positionH>
              <wp:positionV relativeFrom="paragraph">
                <wp:posOffset>83957</wp:posOffset>
              </wp:positionV>
              <wp:extent cx="1752600" cy="8402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4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0F869" w14:textId="147A57D8" w:rsidR="00797852" w:rsidRDefault="00797852" w:rsidP="00797852">
                          <w:pPr>
                            <w:pStyle w:val="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90762" id="Text Box 3" o:spid="_x0000_s1027" type="#_x0000_t202" style="position:absolute;margin-left:209.95pt;margin-top:6.6pt;width:138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" stroked="f">
              <v:textbox>
                <w:txbxContent>
                  <w:p w14:paraId="0FE0F869" w14:textId="147A57D8" w:rsidR="00797852" w:rsidRDefault="00797852" w:rsidP="00797852">
                    <w:pPr>
                      <w:pStyle w:val="Address"/>
                    </w:pPr>
                  </w:p>
                </w:txbxContent>
              </v:textbox>
            </v:shape>
          </w:pict>
        </mc:Fallback>
      </mc:AlternateContent>
    </w:r>
    <w:r w:rsidR="00797852">
      <w:tab/>
    </w:r>
    <w:r w:rsidR="00DE77E4">
      <w:t xml:space="preserve">              </w:t>
    </w:r>
    <w:r w:rsidR="00646B5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11E57"/>
    <w:multiLevelType w:val="hybridMultilevel"/>
    <w:tmpl w:val="5B2041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A7F3E"/>
    <w:multiLevelType w:val="hybridMultilevel"/>
    <w:tmpl w:val="8486A2F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1" w15:restartNumberingAfterBreak="0">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11"/>
  </w:num>
  <w:num w:numId="6">
    <w:abstractNumId w:val="5"/>
  </w:num>
  <w:num w:numId="7">
    <w:abstractNumId w:val="2"/>
  </w:num>
  <w:num w:numId="8">
    <w:abstractNumId w:val="6"/>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4C6"/>
    <w:rsid w:val="00005CF2"/>
    <w:rsid w:val="000338B5"/>
    <w:rsid w:val="00072FBF"/>
    <w:rsid w:val="0007440D"/>
    <w:rsid w:val="000C65CA"/>
    <w:rsid w:val="000D08B6"/>
    <w:rsid w:val="000D3C75"/>
    <w:rsid w:val="000D6EB1"/>
    <w:rsid w:val="000E3849"/>
    <w:rsid w:val="000E6D79"/>
    <w:rsid w:val="000E7CA7"/>
    <w:rsid w:val="00100C32"/>
    <w:rsid w:val="00113842"/>
    <w:rsid w:val="00162BFD"/>
    <w:rsid w:val="0017490F"/>
    <w:rsid w:val="00191703"/>
    <w:rsid w:val="001934E5"/>
    <w:rsid w:val="0019481C"/>
    <w:rsid w:val="001A0CE0"/>
    <w:rsid w:val="001A0EA5"/>
    <w:rsid w:val="001A518D"/>
    <w:rsid w:val="001B368E"/>
    <w:rsid w:val="001D6A40"/>
    <w:rsid w:val="001F0265"/>
    <w:rsid w:val="001F3FE8"/>
    <w:rsid w:val="00202F1C"/>
    <w:rsid w:val="00207F6E"/>
    <w:rsid w:val="00220749"/>
    <w:rsid w:val="002257A4"/>
    <w:rsid w:val="00225B33"/>
    <w:rsid w:val="00231E69"/>
    <w:rsid w:val="00237F32"/>
    <w:rsid w:val="0024483B"/>
    <w:rsid w:val="002709A2"/>
    <w:rsid w:val="0027629B"/>
    <w:rsid w:val="00280D3D"/>
    <w:rsid w:val="0028345D"/>
    <w:rsid w:val="00287294"/>
    <w:rsid w:val="002B4C8A"/>
    <w:rsid w:val="002C690C"/>
    <w:rsid w:val="002D18F1"/>
    <w:rsid w:val="002D29D3"/>
    <w:rsid w:val="002D51EF"/>
    <w:rsid w:val="002D5CBA"/>
    <w:rsid w:val="002E26B7"/>
    <w:rsid w:val="002E496C"/>
    <w:rsid w:val="002E5D8A"/>
    <w:rsid w:val="002E617B"/>
    <w:rsid w:val="003134FB"/>
    <w:rsid w:val="00314852"/>
    <w:rsid w:val="00322E22"/>
    <w:rsid w:val="00323413"/>
    <w:rsid w:val="00327256"/>
    <w:rsid w:val="003560AB"/>
    <w:rsid w:val="00371591"/>
    <w:rsid w:val="003758DD"/>
    <w:rsid w:val="00387552"/>
    <w:rsid w:val="00394027"/>
    <w:rsid w:val="003B184F"/>
    <w:rsid w:val="003C0AEC"/>
    <w:rsid w:val="003C10B5"/>
    <w:rsid w:val="003C4189"/>
    <w:rsid w:val="003C5712"/>
    <w:rsid w:val="003D1987"/>
    <w:rsid w:val="003D2526"/>
    <w:rsid w:val="003D5657"/>
    <w:rsid w:val="003D5F4D"/>
    <w:rsid w:val="003E3B3D"/>
    <w:rsid w:val="003F166A"/>
    <w:rsid w:val="003F538A"/>
    <w:rsid w:val="003F66E2"/>
    <w:rsid w:val="00412695"/>
    <w:rsid w:val="00427A0E"/>
    <w:rsid w:val="0043084B"/>
    <w:rsid w:val="00430D67"/>
    <w:rsid w:val="00436673"/>
    <w:rsid w:val="0045289E"/>
    <w:rsid w:val="004922A4"/>
    <w:rsid w:val="004A082C"/>
    <w:rsid w:val="004A3652"/>
    <w:rsid w:val="004D0E1A"/>
    <w:rsid w:val="004F2F4A"/>
    <w:rsid w:val="004F42CC"/>
    <w:rsid w:val="005037B9"/>
    <w:rsid w:val="005135DD"/>
    <w:rsid w:val="0052108B"/>
    <w:rsid w:val="00524DAE"/>
    <w:rsid w:val="00525D43"/>
    <w:rsid w:val="00532EBB"/>
    <w:rsid w:val="00536257"/>
    <w:rsid w:val="00541EA0"/>
    <w:rsid w:val="005524AC"/>
    <w:rsid w:val="00560F32"/>
    <w:rsid w:val="00563ED7"/>
    <w:rsid w:val="00585967"/>
    <w:rsid w:val="005922E1"/>
    <w:rsid w:val="005A073E"/>
    <w:rsid w:val="005B2FBA"/>
    <w:rsid w:val="005C15D0"/>
    <w:rsid w:val="005D544F"/>
    <w:rsid w:val="005D7EAE"/>
    <w:rsid w:val="005F1332"/>
    <w:rsid w:val="00601ECA"/>
    <w:rsid w:val="00607626"/>
    <w:rsid w:val="006257C7"/>
    <w:rsid w:val="00626F38"/>
    <w:rsid w:val="00632F1C"/>
    <w:rsid w:val="00633FA6"/>
    <w:rsid w:val="0063467E"/>
    <w:rsid w:val="00646B5F"/>
    <w:rsid w:val="0066589B"/>
    <w:rsid w:val="0069732D"/>
    <w:rsid w:val="006A7CD8"/>
    <w:rsid w:val="006B2951"/>
    <w:rsid w:val="006B3577"/>
    <w:rsid w:val="006C43DA"/>
    <w:rsid w:val="006E13C9"/>
    <w:rsid w:val="00711345"/>
    <w:rsid w:val="00714A94"/>
    <w:rsid w:val="007171EB"/>
    <w:rsid w:val="007176BD"/>
    <w:rsid w:val="00720D92"/>
    <w:rsid w:val="00726C4E"/>
    <w:rsid w:val="00740DCB"/>
    <w:rsid w:val="00776D4D"/>
    <w:rsid w:val="00784B7A"/>
    <w:rsid w:val="00792735"/>
    <w:rsid w:val="007943CD"/>
    <w:rsid w:val="00797852"/>
    <w:rsid w:val="007A0FC9"/>
    <w:rsid w:val="007B16CD"/>
    <w:rsid w:val="007D217B"/>
    <w:rsid w:val="007D2AE9"/>
    <w:rsid w:val="007F5F6E"/>
    <w:rsid w:val="0081658E"/>
    <w:rsid w:val="00841387"/>
    <w:rsid w:val="00847F26"/>
    <w:rsid w:val="008505DC"/>
    <w:rsid w:val="00852843"/>
    <w:rsid w:val="0086197E"/>
    <w:rsid w:val="00867DE4"/>
    <w:rsid w:val="008802F3"/>
    <w:rsid w:val="008A33B7"/>
    <w:rsid w:val="008A4051"/>
    <w:rsid w:val="008A414C"/>
    <w:rsid w:val="008B7EFF"/>
    <w:rsid w:val="008C09F2"/>
    <w:rsid w:val="008D02D6"/>
    <w:rsid w:val="008D6F4E"/>
    <w:rsid w:val="00910BC7"/>
    <w:rsid w:val="00923E87"/>
    <w:rsid w:val="009241E9"/>
    <w:rsid w:val="00924D99"/>
    <w:rsid w:val="009252C2"/>
    <w:rsid w:val="009651EB"/>
    <w:rsid w:val="00966098"/>
    <w:rsid w:val="00976E33"/>
    <w:rsid w:val="00992582"/>
    <w:rsid w:val="009A0AE2"/>
    <w:rsid w:val="009A168A"/>
    <w:rsid w:val="009B40EE"/>
    <w:rsid w:val="009E638F"/>
    <w:rsid w:val="00A01301"/>
    <w:rsid w:val="00A07E8E"/>
    <w:rsid w:val="00A13D82"/>
    <w:rsid w:val="00A15CB9"/>
    <w:rsid w:val="00A179CB"/>
    <w:rsid w:val="00A269C2"/>
    <w:rsid w:val="00A4613D"/>
    <w:rsid w:val="00A54391"/>
    <w:rsid w:val="00A73643"/>
    <w:rsid w:val="00A7691C"/>
    <w:rsid w:val="00A83206"/>
    <w:rsid w:val="00A856A3"/>
    <w:rsid w:val="00AA10A9"/>
    <w:rsid w:val="00AC036F"/>
    <w:rsid w:val="00AC503D"/>
    <w:rsid w:val="00AE21C3"/>
    <w:rsid w:val="00AF30D6"/>
    <w:rsid w:val="00B03903"/>
    <w:rsid w:val="00B32A9E"/>
    <w:rsid w:val="00B33CC2"/>
    <w:rsid w:val="00B364EA"/>
    <w:rsid w:val="00B428A3"/>
    <w:rsid w:val="00B434D8"/>
    <w:rsid w:val="00B51270"/>
    <w:rsid w:val="00B56785"/>
    <w:rsid w:val="00B64704"/>
    <w:rsid w:val="00B703C7"/>
    <w:rsid w:val="00B82F96"/>
    <w:rsid w:val="00B85E7C"/>
    <w:rsid w:val="00BA176E"/>
    <w:rsid w:val="00BB2582"/>
    <w:rsid w:val="00BC0033"/>
    <w:rsid w:val="00BC0F79"/>
    <w:rsid w:val="00BC21CE"/>
    <w:rsid w:val="00BC3AD0"/>
    <w:rsid w:val="00BF1D9F"/>
    <w:rsid w:val="00BF3A23"/>
    <w:rsid w:val="00C10849"/>
    <w:rsid w:val="00C1319F"/>
    <w:rsid w:val="00C40E94"/>
    <w:rsid w:val="00C508D9"/>
    <w:rsid w:val="00C61146"/>
    <w:rsid w:val="00C63D63"/>
    <w:rsid w:val="00C64E29"/>
    <w:rsid w:val="00C66601"/>
    <w:rsid w:val="00C81A66"/>
    <w:rsid w:val="00C84488"/>
    <w:rsid w:val="00C847BD"/>
    <w:rsid w:val="00CA7AEA"/>
    <w:rsid w:val="00CC1C59"/>
    <w:rsid w:val="00CC5487"/>
    <w:rsid w:val="00CF57D5"/>
    <w:rsid w:val="00D03318"/>
    <w:rsid w:val="00D03565"/>
    <w:rsid w:val="00D070A4"/>
    <w:rsid w:val="00D351DF"/>
    <w:rsid w:val="00D3596D"/>
    <w:rsid w:val="00D35A0C"/>
    <w:rsid w:val="00D544E0"/>
    <w:rsid w:val="00D55AC9"/>
    <w:rsid w:val="00D5798D"/>
    <w:rsid w:val="00D57DD6"/>
    <w:rsid w:val="00D62EDF"/>
    <w:rsid w:val="00D654BB"/>
    <w:rsid w:val="00D73EAC"/>
    <w:rsid w:val="00D7738D"/>
    <w:rsid w:val="00D9414D"/>
    <w:rsid w:val="00D95B48"/>
    <w:rsid w:val="00D97958"/>
    <w:rsid w:val="00DA04C6"/>
    <w:rsid w:val="00DA151E"/>
    <w:rsid w:val="00DA392D"/>
    <w:rsid w:val="00DA4C4C"/>
    <w:rsid w:val="00DB0D30"/>
    <w:rsid w:val="00DB2256"/>
    <w:rsid w:val="00DB5244"/>
    <w:rsid w:val="00DC7FB2"/>
    <w:rsid w:val="00DD0743"/>
    <w:rsid w:val="00DE6D64"/>
    <w:rsid w:val="00DE77E4"/>
    <w:rsid w:val="00DF3E1E"/>
    <w:rsid w:val="00DF68FF"/>
    <w:rsid w:val="00E16A84"/>
    <w:rsid w:val="00E20432"/>
    <w:rsid w:val="00E329A8"/>
    <w:rsid w:val="00E33080"/>
    <w:rsid w:val="00E3649E"/>
    <w:rsid w:val="00E367CE"/>
    <w:rsid w:val="00E407CB"/>
    <w:rsid w:val="00E410B8"/>
    <w:rsid w:val="00E42F8D"/>
    <w:rsid w:val="00E50F01"/>
    <w:rsid w:val="00E5548F"/>
    <w:rsid w:val="00E61A8C"/>
    <w:rsid w:val="00E65858"/>
    <w:rsid w:val="00E660A9"/>
    <w:rsid w:val="00E67BEF"/>
    <w:rsid w:val="00E7092C"/>
    <w:rsid w:val="00E845D1"/>
    <w:rsid w:val="00E929A5"/>
    <w:rsid w:val="00E93EA8"/>
    <w:rsid w:val="00EA735F"/>
    <w:rsid w:val="00EB0FEF"/>
    <w:rsid w:val="00EE34D6"/>
    <w:rsid w:val="00EF5F2F"/>
    <w:rsid w:val="00F0079B"/>
    <w:rsid w:val="00F035C1"/>
    <w:rsid w:val="00F24449"/>
    <w:rsid w:val="00F27813"/>
    <w:rsid w:val="00F30990"/>
    <w:rsid w:val="00F30C9C"/>
    <w:rsid w:val="00F35E1A"/>
    <w:rsid w:val="00F36945"/>
    <w:rsid w:val="00F54D2A"/>
    <w:rsid w:val="00F70416"/>
    <w:rsid w:val="00F76183"/>
    <w:rsid w:val="00F81C7F"/>
    <w:rsid w:val="00F82724"/>
    <w:rsid w:val="00F90E50"/>
    <w:rsid w:val="00FA098A"/>
    <w:rsid w:val="00FD5779"/>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C084B"/>
  <w15:chartTrackingRefBased/>
  <w15:docId w15:val="{8CD9D28F-5723-4BDE-9B19-EE397062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rsid w:val="000338B5"/>
    <w:rPr>
      <w:color w:val="0000FF"/>
      <w:u w:val="single"/>
    </w:rPr>
  </w:style>
  <w:style w:type="character" w:styleId="FollowedHyperlink">
    <w:name w:val="FollowedHyperlink"/>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unhideWhenUsed/>
    <w:rsid w:val="00CA7AEA"/>
    <w:pPr>
      <w:spacing w:after="120"/>
    </w:pPr>
    <w:rPr>
      <w:rFonts w:ascii="Times New Roman" w:hAnsi="Times New Roman"/>
      <w:sz w:val="20"/>
      <w:szCs w:val="20"/>
    </w:rPr>
  </w:style>
  <w:style w:type="character" w:customStyle="1" w:styleId="BodyTextChar">
    <w:name w:val="Body Text Char"/>
    <w:basedOn w:val="DefaultParagraphFont"/>
    <w:link w:val="BodyText"/>
    <w:rsid w:val="00CA7AEA"/>
  </w:style>
  <w:style w:type="character" w:customStyle="1" w:styleId="defbody1">
    <w:name w:val="defbody1"/>
    <w:rsid w:val="00AA10A9"/>
    <w:rPr>
      <w:b w:val="0"/>
      <w:bCs w:val="0"/>
    </w:rPr>
  </w:style>
  <w:style w:type="table" w:styleId="LightList">
    <w:name w:val="Light List"/>
    <w:basedOn w:val="TableNormal"/>
    <w:uiPriority w:val="61"/>
    <w:rsid w:val="00A856A3"/>
    <w:rPr>
      <w:rFonts w:ascii="Calibri" w:eastAsia="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A856A3"/>
    <w:rPr>
      <w:b/>
      <w:bCs/>
    </w:rPr>
  </w:style>
  <w:style w:type="paragraph" w:styleId="PlainText">
    <w:name w:val="Plain Text"/>
    <w:basedOn w:val="Normal"/>
    <w:link w:val="PlainTextChar"/>
    <w:uiPriority w:val="99"/>
    <w:unhideWhenUsed/>
    <w:rsid w:val="0028345D"/>
    <w:rPr>
      <w:rFonts w:eastAsia="Calibri"/>
      <w:szCs w:val="21"/>
    </w:rPr>
  </w:style>
  <w:style w:type="character" w:customStyle="1" w:styleId="PlainTextChar">
    <w:name w:val="Plain Text Char"/>
    <w:link w:val="PlainText"/>
    <w:uiPriority w:val="99"/>
    <w:rsid w:val="0028345D"/>
    <w:rPr>
      <w:rFonts w:ascii="Arial" w:eastAsia="Calibri" w:hAnsi="Arial"/>
      <w:sz w:val="22"/>
      <w:szCs w:val="21"/>
    </w:rPr>
  </w:style>
  <w:style w:type="paragraph" w:styleId="NoSpacing">
    <w:name w:val="No Spacing"/>
    <w:uiPriority w:val="1"/>
    <w:qFormat/>
    <w:rsid w:val="0028345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7545">
      <w:bodyDiv w:val="1"/>
      <w:marLeft w:val="0"/>
      <w:marRight w:val="0"/>
      <w:marTop w:val="0"/>
      <w:marBottom w:val="0"/>
      <w:divBdr>
        <w:top w:val="none" w:sz="0" w:space="0" w:color="auto"/>
        <w:left w:val="none" w:sz="0" w:space="0" w:color="auto"/>
        <w:bottom w:val="none" w:sz="0" w:space="0" w:color="auto"/>
        <w:right w:val="none" w:sz="0" w:space="0" w:color="auto"/>
      </w:divBdr>
    </w:div>
    <w:div w:id="311981031">
      <w:bodyDiv w:val="1"/>
      <w:marLeft w:val="0"/>
      <w:marRight w:val="0"/>
      <w:marTop w:val="0"/>
      <w:marBottom w:val="0"/>
      <w:divBdr>
        <w:top w:val="none" w:sz="0" w:space="0" w:color="auto"/>
        <w:left w:val="none" w:sz="0" w:space="0" w:color="auto"/>
        <w:bottom w:val="none" w:sz="0" w:space="0" w:color="auto"/>
        <w:right w:val="none" w:sz="0" w:space="0" w:color="auto"/>
      </w:divBdr>
    </w:div>
    <w:div w:id="501898259">
      <w:bodyDiv w:val="1"/>
      <w:marLeft w:val="0"/>
      <w:marRight w:val="0"/>
      <w:marTop w:val="0"/>
      <w:marBottom w:val="0"/>
      <w:divBdr>
        <w:top w:val="none" w:sz="0" w:space="0" w:color="auto"/>
        <w:left w:val="none" w:sz="0" w:space="0" w:color="auto"/>
        <w:bottom w:val="none" w:sz="0" w:space="0" w:color="auto"/>
        <w:right w:val="none" w:sz="0" w:space="0" w:color="auto"/>
      </w:divBdr>
    </w:div>
    <w:div w:id="1001539855">
      <w:bodyDiv w:val="1"/>
      <w:marLeft w:val="0"/>
      <w:marRight w:val="0"/>
      <w:marTop w:val="0"/>
      <w:marBottom w:val="0"/>
      <w:divBdr>
        <w:top w:val="none" w:sz="0" w:space="0" w:color="auto"/>
        <w:left w:val="none" w:sz="0" w:space="0" w:color="auto"/>
        <w:bottom w:val="none" w:sz="0" w:space="0" w:color="auto"/>
        <w:right w:val="none" w:sz="0" w:space="0" w:color="auto"/>
      </w:divBdr>
    </w:div>
    <w:div w:id="1140731911">
      <w:bodyDiv w:val="1"/>
      <w:marLeft w:val="0"/>
      <w:marRight w:val="0"/>
      <w:marTop w:val="0"/>
      <w:marBottom w:val="0"/>
      <w:divBdr>
        <w:top w:val="none" w:sz="0" w:space="0" w:color="auto"/>
        <w:left w:val="none" w:sz="0" w:space="0" w:color="auto"/>
        <w:bottom w:val="none" w:sz="0" w:space="0" w:color="auto"/>
        <w:right w:val="none" w:sz="0" w:space="0" w:color="auto"/>
      </w:divBdr>
    </w:div>
    <w:div w:id="1706327775">
      <w:bodyDiv w:val="1"/>
      <w:marLeft w:val="0"/>
      <w:marRight w:val="0"/>
      <w:marTop w:val="0"/>
      <w:marBottom w:val="0"/>
      <w:divBdr>
        <w:top w:val="none" w:sz="0" w:space="0" w:color="auto"/>
        <w:left w:val="none" w:sz="0" w:space="0" w:color="auto"/>
        <w:bottom w:val="none" w:sz="0" w:space="0" w:color="auto"/>
        <w:right w:val="none" w:sz="0" w:space="0" w:color="auto"/>
      </w:divBdr>
    </w:div>
    <w:div w:id="1730378625">
      <w:bodyDiv w:val="1"/>
      <w:marLeft w:val="0"/>
      <w:marRight w:val="0"/>
      <w:marTop w:val="0"/>
      <w:marBottom w:val="0"/>
      <w:divBdr>
        <w:top w:val="none" w:sz="0" w:space="0" w:color="auto"/>
        <w:left w:val="none" w:sz="0" w:space="0" w:color="auto"/>
        <w:bottom w:val="none" w:sz="0" w:space="0" w:color="auto"/>
        <w:right w:val="none" w:sz="0" w:space="0" w:color="auto"/>
      </w:divBdr>
    </w:div>
    <w:div w:id="17426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boden\Desktop\Letterhead%20Template%20-%20CHFS%20Augus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s xmlns="25652375-5976-448a-91e2-83c2698bbafa">Document</Types>
    <Archived xmlns="25652375-5976-448a-91e2-83c2698bbafa">false</Archived>
    <Memo_x0020_Types xmlns="25652375-5976-448a-91e2-83c2698bbafa" xsi:nil="true"/>
    <rh2e xmlns="a79bd224-4819-40b2-aa9b-f8999d5b687f" xsi:nil="true"/>
    <Document_x0020_Year xmlns="25652375-5976-448a-91e2-83c2698bbafa">2022</Document_x0020_Year>
    <RoutingRuleDescription xmlns="http://schemas.microsoft.com/sharepoint/v3" xsi:nil="true"/>
  </documentManagement>
</p:properties>
</file>

<file path=customXml/itemProps1.xml><?xml version="1.0" encoding="utf-8"?>
<ds:datastoreItem xmlns:ds="http://schemas.openxmlformats.org/officeDocument/2006/customXml" ds:itemID="{F9CD99DB-84ED-4711-9A0B-722C9CFBB3D1}">
  <ds:schemaRefs>
    <ds:schemaRef ds:uri="http://schemas.microsoft.com/sharepoint/v3/contenttype/forms"/>
  </ds:schemaRefs>
</ds:datastoreItem>
</file>

<file path=customXml/itemProps2.xml><?xml version="1.0" encoding="utf-8"?>
<ds:datastoreItem xmlns:ds="http://schemas.openxmlformats.org/officeDocument/2006/customXml" ds:itemID="{2702E7B3-AA7C-451E-B01A-EBF9545FDDE5}"/>
</file>

<file path=customXml/itemProps3.xml><?xml version="1.0" encoding="utf-8"?>
<ds:datastoreItem xmlns:ds="http://schemas.openxmlformats.org/officeDocument/2006/customXml" ds:itemID="{CBBFBF5B-E8F3-45E5-B78A-A5E6107CDD3F}">
  <ds:schemaRefs>
    <ds:schemaRef ds:uri="http://schemas.microsoft.com/office/2006/metadata/properties"/>
    <ds:schemaRef ds:uri="http://schemas.microsoft.com/office/infopath/2007/PartnerControls"/>
    <ds:schemaRef ds:uri="540a4017-22d9-44e0-b6ab-03a3cfc7113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Letterhead Template - CHFS August 2021</Template>
  <TotalTime>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Remember to customize for department (director, contact info, etc.)</vt:lpstr>
    </vt:vector>
  </TitlesOfParts>
  <Company>OT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Parent Adoption Memo</dc:title>
  <dc:subject/>
  <dc:creator>karen.boden</dc:creator>
  <cp:keywords/>
  <cp:lastModifiedBy>Daniels, Melanie R (CHFS DCBS DPP)</cp:lastModifiedBy>
  <cp:revision>2</cp:revision>
  <cp:lastPrinted>2016-02-26T16:38:00Z</cp:lastPrinted>
  <dcterms:created xsi:type="dcterms:W3CDTF">2022-09-29T11:47:00Z</dcterms:created>
  <dcterms:modified xsi:type="dcterms:W3CDTF">2022-09-29T11:47:00Z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14400</vt:r8>
  </property>
</Properties>
</file>